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B1" w:rsidRPr="006F4A57" w:rsidRDefault="003E2BB1" w:rsidP="00012FC3">
      <w:pPr>
        <w:spacing w:after="0" w:line="240" w:lineRule="auto"/>
        <w:ind w:left="-426" w:right="-567"/>
        <w:jc w:val="center"/>
        <w:rPr>
          <w:b/>
          <w:bCs/>
        </w:rPr>
      </w:pPr>
      <w:r w:rsidRPr="006F4A57">
        <w:rPr>
          <w:b/>
          <w:bCs/>
        </w:rPr>
        <w:t>ОБРАЗАЦ  ЗАХТЈЕВА</w:t>
      </w:r>
    </w:p>
    <w:p w:rsidR="003E2BB1" w:rsidRPr="006F4A57" w:rsidRDefault="003E2BB1" w:rsidP="00012FC3">
      <w:pPr>
        <w:spacing w:after="0" w:line="240" w:lineRule="auto"/>
        <w:ind w:left="-426" w:right="-567"/>
        <w:jc w:val="center"/>
        <w:rPr>
          <w:b/>
          <w:bCs/>
        </w:rPr>
      </w:pPr>
      <w:r w:rsidRPr="006F4A57">
        <w:rPr>
          <w:b/>
          <w:bCs/>
        </w:rPr>
        <w:t>ПО ЧЛАНУ 3</w:t>
      </w:r>
      <w:r>
        <w:rPr>
          <w:b/>
          <w:bCs/>
        </w:rPr>
        <w:t>0.</w:t>
      </w:r>
      <w:r w:rsidRPr="006F4A57">
        <w:rPr>
          <w:b/>
          <w:bCs/>
        </w:rPr>
        <w:t xml:space="preserve"> ЗАКОНА О ДРЖАВЉАНСТВУ РЕПУБЛИКЕ СРПСКЕ</w:t>
      </w:r>
    </w:p>
    <w:p w:rsidR="003E2BB1" w:rsidRPr="006F4A57" w:rsidRDefault="003E2BB1" w:rsidP="00D72BC6">
      <w:pPr>
        <w:tabs>
          <w:tab w:val="left" w:pos="1491"/>
        </w:tabs>
        <w:spacing w:after="0"/>
        <w:ind w:left="-426" w:right="-567"/>
        <w:jc w:val="center"/>
        <w:rPr>
          <w:b/>
          <w:bCs/>
        </w:rPr>
      </w:pPr>
      <w:r w:rsidRPr="006F4A57">
        <w:rPr>
          <w:b/>
          <w:bCs/>
        </w:rPr>
        <w:t xml:space="preserve">(“Сл.гласник Републике Српске”,бр. </w:t>
      </w:r>
      <w:r>
        <w:rPr>
          <w:b/>
          <w:bCs/>
        </w:rPr>
        <w:t>59/14</w:t>
      </w:r>
      <w:r w:rsidRPr="006F4A57">
        <w:rPr>
          <w:b/>
          <w:bCs/>
        </w:rPr>
        <w:t>)</w:t>
      </w:r>
    </w:p>
    <w:p w:rsidR="003E2BB1" w:rsidRPr="006F4A57" w:rsidRDefault="003E2BB1" w:rsidP="00BF0B1D">
      <w:pPr>
        <w:tabs>
          <w:tab w:val="left" w:pos="1491"/>
        </w:tabs>
        <w:spacing w:after="0"/>
        <w:ind w:right="-567"/>
        <w:rPr>
          <w:b/>
          <w:bCs/>
        </w:rPr>
      </w:pPr>
    </w:p>
    <w:tbl>
      <w:tblPr>
        <w:tblpPr w:leftFromText="180" w:rightFromText="180" w:vertAnchor="text" w:horzAnchor="margin" w:tblpXSpec="right" w:tblpY="198"/>
        <w:tblW w:w="4546" w:type="dxa"/>
        <w:tblLook w:val="00A0"/>
      </w:tblPr>
      <w:tblGrid>
        <w:gridCol w:w="1836"/>
        <w:gridCol w:w="236"/>
        <w:gridCol w:w="960"/>
        <w:gridCol w:w="1528"/>
      </w:tblGrid>
      <w:tr w:rsidR="003E2BB1" w:rsidRPr="002D7ED5">
        <w:trPr>
          <w:trHeight w:val="288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ПОПУЊАВА ОРГАН</w:t>
            </w:r>
          </w:p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eastAsia="en-US"/>
              </w:rPr>
              <w:t>П</w:t>
            </w:r>
            <w:r w:rsidRPr="002D7ED5">
              <w:rPr>
                <w:b/>
                <w:bCs/>
                <w:color w:val="000000"/>
                <w:lang w:val="en-US" w:eastAsia="en-US"/>
              </w:rPr>
              <w:t>римљено дана: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2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eastAsia="en-US"/>
              </w:rPr>
              <w:t>Б</w:t>
            </w:r>
            <w:r w:rsidRPr="002D7ED5">
              <w:rPr>
                <w:b/>
                <w:bCs/>
                <w:color w:val="000000"/>
                <w:lang w:val="en-US" w:eastAsia="en-US"/>
              </w:rPr>
              <w:t>рој предмета: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eastAsia="en-US"/>
              </w:rPr>
              <w:t>Т</w:t>
            </w:r>
            <w:r w:rsidRPr="002D7ED5">
              <w:rPr>
                <w:b/>
                <w:bCs/>
                <w:color w:val="000000"/>
                <w:lang w:val="en-US" w:eastAsia="en-US"/>
              </w:rPr>
              <w:t>акса: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D7ED5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E2BB1" w:rsidRPr="002D7ED5">
        <w:trPr>
          <w:trHeight w:val="288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BB1" w:rsidRPr="002D7ED5" w:rsidRDefault="003E2BB1" w:rsidP="00BF0B1D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</w:p>
        </w:tc>
      </w:tr>
    </w:tbl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 xml:space="preserve">______________________________________                                </w:t>
      </w:r>
    </w:p>
    <w:p w:rsidR="003E2BB1" w:rsidRPr="006F4A57" w:rsidRDefault="003E2BB1" w:rsidP="00012FC3">
      <w:pPr>
        <w:tabs>
          <w:tab w:val="left" w:pos="1491"/>
          <w:tab w:val="left" w:pos="6105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>Име и презиме подносиоца захтјева</w:t>
      </w:r>
    </w:p>
    <w:p w:rsidR="003E2BB1" w:rsidRPr="006F4A57" w:rsidRDefault="003E2BB1" w:rsidP="00012FC3">
      <w:pPr>
        <w:tabs>
          <w:tab w:val="left" w:pos="1491"/>
          <w:tab w:val="left" w:pos="6105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 xml:space="preserve">                   </w:t>
      </w:r>
      <w:r w:rsidRPr="006F4A57">
        <w:rPr>
          <w:b/>
          <w:bCs/>
        </w:rPr>
        <w:tab/>
        <w:t xml:space="preserve">                                                                         </w:t>
      </w: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>______________________________________</w:t>
      </w:r>
    </w:p>
    <w:p w:rsidR="003E2BB1" w:rsidRPr="006F4A57" w:rsidRDefault="003E2BB1" w:rsidP="00461AB6">
      <w:pPr>
        <w:tabs>
          <w:tab w:val="left" w:pos="1491"/>
          <w:tab w:val="left" w:pos="5425"/>
          <w:tab w:val="left" w:pos="5993"/>
          <w:tab w:val="left" w:pos="6115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>Адреса: мјесто, улица и број</w:t>
      </w:r>
      <w:r w:rsidRPr="006F4A57">
        <w:rPr>
          <w:b/>
          <w:bCs/>
        </w:rPr>
        <w:tab/>
      </w:r>
    </w:p>
    <w:p w:rsidR="003E2BB1" w:rsidRPr="006F4A57" w:rsidRDefault="003E2BB1" w:rsidP="00012FC3">
      <w:pPr>
        <w:tabs>
          <w:tab w:val="left" w:pos="1491"/>
          <w:tab w:val="left" w:pos="5111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 xml:space="preserve">                                    </w:t>
      </w:r>
      <w:r w:rsidRPr="006F4A57">
        <w:rPr>
          <w:b/>
          <w:bCs/>
        </w:rPr>
        <w:tab/>
        <w:t xml:space="preserve">                </w:t>
      </w:r>
    </w:p>
    <w:p w:rsidR="003E2BB1" w:rsidRPr="006F4A57" w:rsidRDefault="003E2BB1" w:rsidP="00EC0266">
      <w:pPr>
        <w:tabs>
          <w:tab w:val="left" w:pos="1491"/>
          <w:tab w:val="left" w:pos="6074"/>
        </w:tabs>
        <w:spacing w:after="0"/>
        <w:ind w:left="-426" w:right="-567"/>
        <w:rPr>
          <w:b/>
          <w:bCs/>
        </w:rPr>
      </w:pPr>
      <w:r w:rsidRPr="006F4A57">
        <w:rPr>
          <w:b/>
          <w:bCs/>
        </w:rPr>
        <w:t>Контакт  телефон_____________________</w:t>
      </w:r>
      <w:r w:rsidRPr="006F4A57">
        <w:rPr>
          <w:b/>
          <w:bCs/>
        </w:rPr>
        <w:tab/>
      </w: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  <w:lang w:val="en-US"/>
        </w:rPr>
      </w:pP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</w:p>
    <w:p w:rsidR="003E2BB1" w:rsidRPr="006F4A57" w:rsidRDefault="003E2BB1" w:rsidP="00BF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91"/>
        </w:tabs>
        <w:spacing w:after="0"/>
        <w:ind w:left="-426" w:right="-567"/>
        <w:jc w:val="center"/>
        <w:rPr>
          <w:b/>
          <w:bCs/>
        </w:rPr>
      </w:pPr>
      <w:r w:rsidRPr="006F4A57">
        <w:rPr>
          <w:b/>
          <w:bCs/>
        </w:rPr>
        <w:t>РЕПУБЛИКА СРПСКА</w:t>
      </w:r>
    </w:p>
    <w:p w:rsidR="003E2BB1" w:rsidRPr="006F4A57" w:rsidRDefault="003E2BB1" w:rsidP="00BF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91"/>
        </w:tabs>
        <w:spacing w:after="0"/>
        <w:ind w:left="-426" w:right="-567"/>
        <w:jc w:val="center"/>
        <w:rPr>
          <w:b/>
          <w:bCs/>
        </w:rPr>
      </w:pPr>
      <w:r w:rsidRPr="006F4A57">
        <w:rPr>
          <w:b/>
          <w:bCs/>
        </w:rPr>
        <w:t xml:space="preserve">МИНИСТАРСТВУ УПРАВЕ И ЛОКАЛНЕ САМОУПРАВЕ </w:t>
      </w:r>
    </w:p>
    <w:p w:rsidR="003E2BB1" w:rsidRPr="006F4A57" w:rsidRDefault="003E2BB1" w:rsidP="00BF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91"/>
        </w:tabs>
        <w:spacing w:after="0"/>
        <w:ind w:left="-426" w:right="-567"/>
        <w:jc w:val="center"/>
        <w:rPr>
          <w:b/>
          <w:bCs/>
        </w:rPr>
      </w:pPr>
      <w:r w:rsidRPr="006F4A57">
        <w:rPr>
          <w:b/>
          <w:bCs/>
        </w:rPr>
        <w:t>БАЊА ЛУКА</w:t>
      </w: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  <w:u w:val="single"/>
        </w:rPr>
      </w:pPr>
      <w:r w:rsidRPr="006F4A57">
        <w:rPr>
          <w:b/>
          <w:bCs/>
        </w:rPr>
        <w:t xml:space="preserve">ПРЕДМЕТ:  </w:t>
      </w:r>
      <w:r w:rsidRPr="006F4A57">
        <w:rPr>
          <w:b/>
          <w:bCs/>
          <w:u w:val="single"/>
        </w:rPr>
        <w:t xml:space="preserve">ЗАХТЈЕВ  ЗА СТИЦАЊЕ ДРЖАВЉАНСТВА РЕПУБЛИКЕ СРПСКЕ </w:t>
      </w: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  <w:rPr>
          <w:b/>
          <w:bCs/>
        </w:rPr>
      </w:pPr>
    </w:p>
    <w:p w:rsidR="003E2BB1" w:rsidRPr="006F4A57" w:rsidRDefault="003E2BB1" w:rsidP="00012FC3">
      <w:pPr>
        <w:tabs>
          <w:tab w:val="left" w:pos="1491"/>
        </w:tabs>
        <w:spacing w:after="0"/>
        <w:ind w:left="-426" w:right="-567"/>
      </w:pPr>
    </w:p>
    <w:p w:rsidR="003E2BB1" w:rsidRPr="006F4A57" w:rsidRDefault="003E2BB1" w:rsidP="00DC24DF">
      <w:pPr>
        <w:pStyle w:val="ListParagraph"/>
        <w:numPr>
          <w:ilvl w:val="0"/>
          <w:numId w:val="1"/>
        </w:numPr>
        <w:ind w:left="-426" w:right="-567" w:firstLine="0"/>
        <w:jc w:val="both"/>
      </w:pPr>
      <w:r w:rsidRPr="006F4A57">
        <w:t>Ја, ____________________________држављанин БиХ, са пребивалиштем у Брчко Дистрикту, (који немам изјављено ентитетско држављанство, у смислу члан 3</w:t>
      </w:r>
      <w:r>
        <w:t xml:space="preserve">0. </w:t>
      </w:r>
      <w:r w:rsidRPr="006F4A57">
        <w:t>став 2.</w:t>
      </w:r>
      <w:r>
        <w:t xml:space="preserve"> </w:t>
      </w:r>
      <w:r w:rsidRPr="006F4A57">
        <w:t xml:space="preserve">Закона), изјављујем да желим стећи држављанство ентитета Републике Српске, </w:t>
      </w:r>
    </w:p>
    <w:p w:rsidR="003E2BB1" w:rsidRPr="006F4A57" w:rsidRDefault="003E2BB1" w:rsidP="00DC24DF">
      <w:pPr>
        <w:pStyle w:val="ListParagraph"/>
        <w:numPr>
          <w:ilvl w:val="0"/>
          <w:numId w:val="1"/>
        </w:numPr>
        <w:ind w:left="-426" w:right="-567" w:firstLine="0"/>
        <w:jc w:val="both"/>
      </w:pPr>
      <w:r w:rsidRPr="006F4A57">
        <w:t xml:space="preserve">Ја, ____________________________држављанин БиХ-Федерације БиХ, са пребивалиштем у Брчко Дистрикту, (који жели промијенити ентитетско  држављанство у смислу </w:t>
      </w:r>
      <w:r>
        <w:t xml:space="preserve">члан 30. </w:t>
      </w:r>
      <w:r w:rsidRPr="006F4A57">
        <w:t>став 3.</w:t>
      </w:r>
      <w:r>
        <w:t xml:space="preserve"> </w:t>
      </w:r>
      <w:r w:rsidRPr="006F4A57">
        <w:t xml:space="preserve">Закона) изјављујем да желим промјенити ентитетско држављанство и стећи ентитетско држављанство Републике Српске </w:t>
      </w:r>
    </w:p>
    <w:p w:rsidR="003E2BB1" w:rsidRPr="006F4A57" w:rsidRDefault="003E2BB1" w:rsidP="00012FC3">
      <w:pPr>
        <w:pStyle w:val="ListParagraph"/>
        <w:ind w:left="-426" w:right="-567"/>
        <w:jc w:val="both"/>
      </w:pPr>
    </w:p>
    <w:p w:rsidR="003E2BB1" w:rsidRPr="006F4A57" w:rsidRDefault="003E2BB1" w:rsidP="00012FC3">
      <w:pPr>
        <w:pStyle w:val="ListParagraph"/>
        <w:ind w:left="-426" w:right="-567"/>
        <w:jc w:val="both"/>
      </w:pPr>
      <w:r w:rsidRPr="006F4A57">
        <w:t>О себи дајем сљедеће податке:</w:t>
      </w:r>
    </w:p>
    <w:p w:rsidR="003E2BB1" w:rsidRPr="006F4A57" w:rsidRDefault="003E2BB1" w:rsidP="00012FC3">
      <w:pPr>
        <w:pStyle w:val="ListParagraph"/>
        <w:ind w:left="-426" w:right="-567"/>
        <w:jc w:val="both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3686"/>
        <w:gridCol w:w="2534"/>
        <w:gridCol w:w="3419"/>
      </w:tblGrid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1.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Име</w:t>
            </w:r>
          </w:p>
        </w:tc>
        <w:tc>
          <w:tcPr>
            <w:tcW w:w="5953" w:type="dxa"/>
            <w:gridSpan w:val="2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2.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Презиме</w:t>
            </w:r>
          </w:p>
        </w:tc>
        <w:tc>
          <w:tcPr>
            <w:tcW w:w="5953" w:type="dxa"/>
            <w:gridSpan w:val="2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3.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Рођено презиме</w:t>
            </w:r>
          </w:p>
        </w:tc>
        <w:tc>
          <w:tcPr>
            <w:tcW w:w="5953" w:type="dxa"/>
            <w:gridSpan w:val="2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4.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Дан, мјесец и година рођења</w:t>
            </w:r>
          </w:p>
        </w:tc>
        <w:tc>
          <w:tcPr>
            <w:tcW w:w="5953" w:type="dxa"/>
            <w:gridSpan w:val="2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5.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D7ED5">
              <w:rPr>
                <w:b/>
                <w:bCs/>
                <w:sz w:val="20"/>
                <w:szCs w:val="20"/>
              </w:rPr>
              <w:t>Мјесто, општина и држава рођења</w:t>
            </w:r>
          </w:p>
        </w:tc>
        <w:tc>
          <w:tcPr>
            <w:tcW w:w="5953" w:type="dxa"/>
            <w:gridSpan w:val="2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6.</w:t>
            </w:r>
          </w:p>
        </w:tc>
        <w:tc>
          <w:tcPr>
            <w:tcW w:w="368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 xml:space="preserve">Садашње држављанство </w:t>
            </w:r>
          </w:p>
        </w:tc>
        <w:tc>
          <w:tcPr>
            <w:tcW w:w="2534" w:type="dxa"/>
          </w:tcPr>
          <w:p w:rsidR="003E2BB1" w:rsidRPr="002D7ED5" w:rsidRDefault="003E2BB1" w:rsidP="002D7E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D7ED5">
              <w:t>БиХ</w:t>
            </w:r>
          </w:p>
        </w:tc>
        <w:tc>
          <w:tcPr>
            <w:tcW w:w="3419" w:type="dxa"/>
          </w:tcPr>
          <w:p w:rsidR="003E2BB1" w:rsidRPr="002D7ED5" w:rsidRDefault="003E2BB1" w:rsidP="002D7E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D7ED5">
              <w:t>БиХ-ФБиХ</w:t>
            </w:r>
          </w:p>
        </w:tc>
      </w:tr>
    </w:tbl>
    <w:p w:rsidR="003E2BB1" w:rsidRPr="006F4A57" w:rsidRDefault="003E2BB1" w:rsidP="00012FC3">
      <w:pPr>
        <w:pStyle w:val="ListParagraph"/>
        <w:ind w:left="-426" w:right="-567"/>
        <w:jc w:val="both"/>
      </w:pPr>
    </w:p>
    <w:p w:rsidR="003E2BB1" w:rsidRPr="006F4A57" w:rsidRDefault="003E2BB1" w:rsidP="00012FC3">
      <w:pPr>
        <w:pStyle w:val="ListParagraph"/>
        <w:ind w:left="-426" w:right="-567"/>
        <w:jc w:val="both"/>
      </w:pPr>
      <w:r w:rsidRPr="006F4A57">
        <w:t>Подаци о родитељима:</w:t>
      </w:r>
    </w:p>
    <w:p w:rsidR="003E2BB1" w:rsidRPr="006F4A57" w:rsidRDefault="003E2BB1" w:rsidP="009E78F5">
      <w:pPr>
        <w:pStyle w:val="ListParagraph"/>
        <w:ind w:left="-426" w:right="-567"/>
        <w:jc w:val="both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4820"/>
        <w:gridCol w:w="4819"/>
      </w:tblGrid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1.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Име и презиме оца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2.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Датум, мјесто и држава рођења оца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3.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Држављанство оца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4.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ЈМБ оца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5.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Име и презиме (и рођено презиме) мајке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6.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Датум, мјесто и држава рођења мајке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7.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Држављанство мајке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E2BB1" w:rsidRPr="002D7ED5">
        <w:tc>
          <w:tcPr>
            <w:tcW w:w="426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8.</w:t>
            </w:r>
          </w:p>
        </w:tc>
        <w:tc>
          <w:tcPr>
            <w:tcW w:w="4820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  <w:r w:rsidRPr="002D7ED5">
              <w:t>ЈМБ мајке</w:t>
            </w:r>
          </w:p>
        </w:tc>
        <w:tc>
          <w:tcPr>
            <w:tcW w:w="4819" w:type="dxa"/>
          </w:tcPr>
          <w:p w:rsidR="003E2BB1" w:rsidRPr="002D7ED5" w:rsidRDefault="003E2BB1" w:rsidP="002D7ED5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</w:tbl>
    <w:p w:rsidR="003E2BB1" w:rsidRPr="006F4A57" w:rsidRDefault="003E2BB1" w:rsidP="00012FC3">
      <w:pPr>
        <w:ind w:left="-426" w:right="-567"/>
      </w:pPr>
      <w:r w:rsidRPr="006F4A57">
        <w:t xml:space="preserve">У ____________, дана__________                                                            </w:t>
      </w:r>
      <w:r>
        <w:rPr>
          <w:lang w:val="en-US"/>
        </w:rPr>
        <w:t xml:space="preserve">         </w:t>
      </w:r>
      <w:r w:rsidRPr="006F4A57">
        <w:t xml:space="preserve"> Потпис подносиоца захтјева</w:t>
      </w:r>
    </w:p>
    <w:p w:rsidR="003E2BB1" w:rsidRPr="006F4A57" w:rsidRDefault="003E2BB1" w:rsidP="009E78F5">
      <w:pPr>
        <w:tabs>
          <w:tab w:val="left" w:pos="6237"/>
        </w:tabs>
        <w:ind w:left="-426" w:right="-567"/>
      </w:pPr>
      <w:r w:rsidRPr="006F4A57">
        <w:tab/>
        <w:t>________________________</w:t>
      </w:r>
    </w:p>
    <w:p w:rsidR="003E2BB1" w:rsidRPr="006F4A57" w:rsidRDefault="003E2BB1" w:rsidP="005E33A1">
      <w:pPr>
        <w:ind w:left="-426" w:right="-567"/>
        <w:jc w:val="center"/>
      </w:pPr>
      <w:r w:rsidRPr="006F4A57">
        <w:t>ОКРЕНИТЕ !</w:t>
      </w:r>
    </w:p>
    <w:p w:rsidR="003E2BB1" w:rsidRPr="006F4A57" w:rsidRDefault="003E2BB1" w:rsidP="00012FC3">
      <w:pPr>
        <w:ind w:left="-426" w:right="-567"/>
      </w:pPr>
    </w:p>
    <w:p w:rsidR="003E2BB1" w:rsidRPr="006F4A57" w:rsidRDefault="003E2BB1" w:rsidP="00012FC3">
      <w:pPr>
        <w:ind w:left="-426" w:right="-567"/>
      </w:pPr>
      <w:r w:rsidRPr="006F4A57">
        <w:t>Уз захтјев прилажем:</w:t>
      </w:r>
    </w:p>
    <w:p w:rsidR="003E2BB1" w:rsidRPr="006F4A57" w:rsidRDefault="003E2BB1" w:rsidP="00012FC3">
      <w:pPr>
        <w:ind w:left="-426" w:right="-567"/>
      </w:pPr>
    </w:p>
    <w:p w:rsidR="003E2BB1" w:rsidRDefault="003E2BB1" w:rsidP="006920D9">
      <w:pPr>
        <w:pStyle w:val="ListParagraph"/>
        <w:numPr>
          <w:ilvl w:val="0"/>
          <w:numId w:val="3"/>
        </w:numPr>
        <w:ind w:left="0" w:right="-567"/>
        <w:rPr>
          <w:lang w:val="en-US"/>
        </w:rPr>
      </w:pPr>
      <w:r w:rsidRPr="006F4A57">
        <w:t>Увјерење о држављанству БиХ/БиХ-Федерације БиХ, од надлежног органа по  мјесту уписа чињенице  држављанства</w:t>
      </w:r>
      <w:r>
        <w:t xml:space="preserve">, </w:t>
      </w:r>
      <w:r w:rsidRPr="006F4A57">
        <w:t>оригинал или овјерена копија</w:t>
      </w:r>
      <w:r>
        <w:t xml:space="preserve"> или овјерену копију важеће путне исправе БиХ</w:t>
      </w:r>
      <w:r w:rsidRPr="006F4A57">
        <w:t>,</w:t>
      </w:r>
    </w:p>
    <w:p w:rsidR="003E2BB1" w:rsidRPr="006F4A57" w:rsidRDefault="003E2BB1" w:rsidP="009200E7">
      <w:pPr>
        <w:pStyle w:val="ListParagraph"/>
        <w:ind w:left="0" w:right="-567"/>
        <w:rPr>
          <w:lang w:val="en-US"/>
        </w:rPr>
      </w:pPr>
    </w:p>
    <w:p w:rsidR="003E2BB1" w:rsidRPr="006F4A57" w:rsidRDefault="003E2BB1" w:rsidP="006920D9">
      <w:pPr>
        <w:pStyle w:val="ListParagraph"/>
        <w:numPr>
          <w:ilvl w:val="0"/>
          <w:numId w:val="3"/>
        </w:numPr>
        <w:ind w:left="-426" w:right="-567" w:firstLine="0"/>
      </w:pPr>
      <w:r>
        <w:t>О</w:t>
      </w:r>
      <w:r w:rsidRPr="006F4A57">
        <w:t>вјерену копију важеће личне карте,</w:t>
      </w:r>
    </w:p>
    <w:p w:rsidR="003E2BB1" w:rsidRPr="006F4A57" w:rsidRDefault="003E2BB1" w:rsidP="00012FC3">
      <w:pPr>
        <w:ind w:left="-426" w:right="-567"/>
      </w:pPr>
      <w:r w:rsidRPr="006F4A57">
        <w:t>3.     Потврду о пребивалишту у Брчко Дистрикту, оригинал или овјерена копија и</w:t>
      </w:r>
    </w:p>
    <w:p w:rsidR="003E2BB1" w:rsidRPr="006F4A57" w:rsidRDefault="003E2BB1" w:rsidP="00D72BC6">
      <w:pPr>
        <w:ind w:left="-426" w:right="-567"/>
      </w:pPr>
      <w:r w:rsidRPr="006F4A57">
        <w:t>4.     Доказ о уплаћеној административној такси.</w:t>
      </w:r>
    </w:p>
    <w:p w:rsidR="003E2BB1" w:rsidRPr="006F4A57" w:rsidRDefault="003E2BB1" w:rsidP="00607AB1">
      <w:pPr>
        <w:tabs>
          <w:tab w:val="left" w:pos="5922"/>
        </w:tabs>
        <w:ind w:left="-426" w:right="-567"/>
        <w:jc w:val="both"/>
      </w:pPr>
      <w:r w:rsidRPr="006F4A57">
        <w:t>Пријем захтјева са изјавом подносиоца и прилога потврђује својим потписом службено лице надлежног органа, Брчко Дистрикта БиХ - Одјељење за јавни регистар.</w:t>
      </w:r>
    </w:p>
    <w:p w:rsidR="003E2BB1" w:rsidRPr="006F4A57" w:rsidRDefault="003E2BB1" w:rsidP="00607AB1">
      <w:pPr>
        <w:tabs>
          <w:tab w:val="left" w:pos="5922"/>
        </w:tabs>
        <w:ind w:left="-426" w:right="-567"/>
        <w:jc w:val="both"/>
      </w:pPr>
    </w:p>
    <w:p w:rsidR="003E2BB1" w:rsidRPr="006F4A57" w:rsidRDefault="003E2BB1" w:rsidP="00607AB1">
      <w:pPr>
        <w:tabs>
          <w:tab w:val="left" w:pos="5922"/>
        </w:tabs>
        <w:ind w:left="-426" w:right="-567"/>
        <w:jc w:val="both"/>
      </w:pPr>
      <w:r w:rsidRPr="006F4A57">
        <w:tab/>
      </w:r>
    </w:p>
    <w:p w:rsidR="003E2BB1" w:rsidRPr="006F4A57" w:rsidRDefault="003E2BB1" w:rsidP="005E33A1">
      <w:pPr>
        <w:tabs>
          <w:tab w:val="left" w:pos="5922"/>
        </w:tabs>
        <w:jc w:val="center"/>
      </w:pPr>
      <w:r w:rsidRPr="006F4A57">
        <w:t xml:space="preserve">                                                                              Службено лице                                             </w:t>
      </w:r>
    </w:p>
    <w:p w:rsidR="003E2BB1" w:rsidRPr="006F4A57" w:rsidRDefault="003E2BB1" w:rsidP="00EC0266">
      <w:pPr>
        <w:tabs>
          <w:tab w:val="left" w:pos="5922"/>
        </w:tabs>
      </w:pPr>
      <w:r w:rsidRPr="006F4A57">
        <w:t xml:space="preserve">                                                                                                              ___________________</w:t>
      </w:r>
    </w:p>
    <w:p w:rsidR="003E2BB1" w:rsidRDefault="003E2BB1" w:rsidP="00207E91">
      <w:pPr>
        <w:rPr>
          <w:b/>
          <w:bCs/>
          <w:u w:val="single"/>
          <w:lang w:val="hr-HR"/>
        </w:rPr>
      </w:pPr>
      <w:r>
        <w:rPr>
          <w:b/>
          <w:bCs/>
          <w:lang w:val="hr-HR"/>
        </w:rPr>
        <w:t xml:space="preserve">1. </w:t>
      </w:r>
      <w:r>
        <w:rPr>
          <w:b/>
          <w:bCs/>
          <w:u w:val="single"/>
          <w:lang w:val="hr-HR"/>
        </w:rPr>
        <w:t>Уплата накнаде:</w:t>
      </w:r>
    </w:p>
    <w:p w:rsidR="003E2BB1" w:rsidRDefault="003E2BB1" w:rsidP="00207E91">
      <w:pPr>
        <w:rPr>
          <w:lang w:val="hr-HR"/>
        </w:rPr>
      </w:pPr>
      <w:r>
        <w:rPr>
          <w:lang w:val="hr-HR"/>
        </w:rPr>
        <w:t xml:space="preserve">Сврха дознаке: </w:t>
      </w:r>
      <w:r>
        <w:rPr>
          <w:b/>
          <w:bCs/>
          <w:lang w:val="hr-HR"/>
        </w:rPr>
        <w:t>Накнада за стицање држављанства РС</w:t>
      </w:r>
    </w:p>
    <w:p w:rsidR="003E2BB1" w:rsidRDefault="003E2BB1" w:rsidP="00207E91">
      <w:pPr>
        <w:rPr>
          <w:lang w:val="hr-HR"/>
        </w:rPr>
      </w:pPr>
      <w:r>
        <w:rPr>
          <w:lang w:val="hr-HR"/>
        </w:rPr>
        <w:t>Број рачуна:5620990000055687</w:t>
      </w:r>
    </w:p>
    <w:p w:rsidR="003E2BB1" w:rsidRDefault="003E2BB1" w:rsidP="00207E91">
      <w:pPr>
        <w:rPr>
          <w:lang w:val="hr-HR"/>
        </w:rPr>
      </w:pPr>
      <w:r>
        <w:rPr>
          <w:lang w:val="hr-HR"/>
        </w:rPr>
        <w:t>Врста прихода: 722119</w:t>
      </w:r>
    </w:p>
    <w:p w:rsidR="003E2BB1" w:rsidRDefault="003E2BB1" w:rsidP="00207E91">
      <w:pPr>
        <w:rPr>
          <w:lang w:val="hr-HR"/>
        </w:rPr>
      </w:pPr>
      <w:r>
        <w:rPr>
          <w:lang w:val="hr-HR"/>
        </w:rPr>
        <w:t>Прималац: Јавни приходи РС</w:t>
      </w:r>
    </w:p>
    <w:p w:rsidR="003E2BB1" w:rsidRDefault="003E2BB1" w:rsidP="00207E91">
      <w:pPr>
        <w:rPr>
          <w:b/>
          <w:bCs/>
          <w:lang w:val="hr-HR"/>
        </w:rPr>
      </w:pPr>
      <w:r>
        <w:rPr>
          <w:lang w:val="hr-HR"/>
        </w:rPr>
        <w:t xml:space="preserve">Износ накнаде: </w:t>
      </w:r>
      <w:r>
        <w:rPr>
          <w:b/>
          <w:bCs/>
          <w:lang w:val="hr-HR"/>
        </w:rPr>
        <w:t>10,00 КМ</w:t>
      </w:r>
    </w:p>
    <w:p w:rsidR="003E2BB1" w:rsidRPr="006F4A57" w:rsidRDefault="003E2BB1" w:rsidP="00EC0266">
      <w:pPr>
        <w:tabs>
          <w:tab w:val="left" w:pos="5922"/>
        </w:tabs>
      </w:pPr>
    </w:p>
    <w:sectPr w:rsidR="003E2BB1" w:rsidRPr="006F4A57" w:rsidSect="001044C4">
      <w:pgSz w:w="11906" w:h="16838"/>
      <w:pgMar w:top="567" w:right="1417" w:bottom="142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540"/>
    <w:multiLevelType w:val="hybridMultilevel"/>
    <w:tmpl w:val="047C42BA"/>
    <w:lvl w:ilvl="0" w:tplc="80B63D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386127D"/>
    <w:multiLevelType w:val="hybridMultilevel"/>
    <w:tmpl w:val="0B24A7E4"/>
    <w:lvl w:ilvl="0" w:tplc="4D7E7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9F78A3"/>
    <w:multiLevelType w:val="hybridMultilevel"/>
    <w:tmpl w:val="B6AEA712"/>
    <w:lvl w:ilvl="0" w:tplc="4D7E728C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1A0019">
      <w:start w:val="1"/>
      <w:numFmt w:val="lowerLetter"/>
      <w:lvlText w:val="%2."/>
      <w:lvlJc w:val="left"/>
      <w:pPr>
        <w:ind w:left="1080" w:hanging="360"/>
      </w:pPr>
    </w:lvl>
    <w:lvl w:ilvl="2" w:tplc="0C1A001B">
      <w:start w:val="1"/>
      <w:numFmt w:val="lowerRoman"/>
      <w:lvlText w:val="%3."/>
      <w:lvlJc w:val="right"/>
      <w:pPr>
        <w:ind w:left="1800" w:hanging="180"/>
      </w:pPr>
    </w:lvl>
    <w:lvl w:ilvl="3" w:tplc="0C1A000F">
      <w:start w:val="1"/>
      <w:numFmt w:val="decimal"/>
      <w:lvlText w:val="%4."/>
      <w:lvlJc w:val="left"/>
      <w:pPr>
        <w:ind w:left="2520" w:hanging="360"/>
      </w:pPr>
    </w:lvl>
    <w:lvl w:ilvl="4" w:tplc="0C1A0019">
      <w:start w:val="1"/>
      <w:numFmt w:val="lowerLetter"/>
      <w:lvlText w:val="%5."/>
      <w:lvlJc w:val="left"/>
      <w:pPr>
        <w:ind w:left="3240" w:hanging="360"/>
      </w:pPr>
    </w:lvl>
    <w:lvl w:ilvl="5" w:tplc="0C1A001B">
      <w:start w:val="1"/>
      <w:numFmt w:val="lowerRoman"/>
      <w:lvlText w:val="%6."/>
      <w:lvlJc w:val="right"/>
      <w:pPr>
        <w:ind w:left="3960" w:hanging="180"/>
      </w:pPr>
    </w:lvl>
    <w:lvl w:ilvl="6" w:tplc="0C1A000F">
      <w:start w:val="1"/>
      <w:numFmt w:val="decimal"/>
      <w:lvlText w:val="%7."/>
      <w:lvlJc w:val="left"/>
      <w:pPr>
        <w:ind w:left="4680" w:hanging="360"/>
      </w:pPr>
    </w:lvl>
    <w:lvl w:ilvl="7" w:tplc="0C1A0019">
      <w:start w:val="1"/>
      <w:numFmt w:val="lowerLetter"/>
      <w:lvlText w:val="%8."/>
      <w:lvlJc w:val="left"/>
      <w:pPr>
        <w:ind w:left="5400" w:hanging="360"/>
      </w:pPr>
    </w:lvl>
    <w:lvl w:ilvl="8" w:tplc="0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FC3"/>
    <w:rsid w:val="00004CDA"/>
    <w:rsid w:val="00012FC3"/>
    <w:rsid w:val="000B7D5D"/>
    <w:rsid w:val="001044C4"/>
    <w:rsid w:val="001227A7"/>
    <w:rsid w:val="00130AF4"/>
    <w:rsid w:val="00163625"/>
    <w:rsid w:val="001F28DF"/>
    <w:rsid w:val="00207E91"/>
    <w:rsid w:val="00262274"/>
    <w:rsid w:val="002C2E38"/>
    <w:rsid w:val="002D1048"/>
    <w:rsid w:val="002D7ED5"/>
    <w:rsid w:val="003B264E"/>
    <w:rsid w:val="003E072F"/>
    <w:rsid w:val="003E2BB1"/>
    <w:rsid w:val="00461AB6"/>
    <w:rsid w:val="0047373A"/>
    <w:rsid w:val="0051633D"/>
    <w:rsid w:val="00561D47"/>
    <w:rsid w:val="005A5047"/>
    <w:rsid w:val="005D3C4F"/>
    <w:rsid w:val="005E33A1"/>
    <w:rsid w:val="00607AB1"/>
    <w:rsid w:val="00626AF5"/>
    <w:rsid w:val="00665515"/>
    <w:rsid w:val="0068125E"/>
    <w:rsid w:val="006920D9"/>
    <w:rsid w:val="006A3B58"/>
    <w:rsid w:val="006F4A57"/>
    <w:rsid w:val="0074294F"/>
    <w:rsid w:val="007E1D80"/>
    <w:rsid w:val="007F2DBE"/>
    <w:rsid w:val="008403D2"/>
    <w:rsid w:val="008E6BCB"/>
    <w:rsid w:val="009200E7"/>
    <w:rsid w:val="00926FE2"/>
    <w:rsid w:val="0099689D"/>
    <w:rsid w:val="009E78F5"/>
    <w:rsid w:val="00A34267"/>
    <w:rsid w:val="00A82597"/>
    <w:rsid w:val="00AF2654"/>
    <w:rsid w:val="00BC474A"/>
    <w:rsid w:val="00BF0B1D"/>
    <w:rsid w:val="00CE651A"/>
    <w:rsid w:val="00CE6E19"/>
    <w:rsid w:val="00D021B4"/>
    <w:rsid w:val="00D54EA7"/>
    <w:rsid w:val="00D72BC6"/>
    <w:rsid w:val="00DB3ADF"/>
    <w:rsid w:val="00DC24DF"/>
    <w:rsid w:val="00E253C9"/>
    <w:rsid w:val="00E26CAC"/>
    <w:rsid w:val="00E3323B"/>
    <w:rsid w:val="00E501AE"/>
    <w:rsid w:val="00EC0266"/>
    <w:rsid w:val="00EC1874"/>
    <w:rsid w:val="00E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5E"/>
    <w:pPr>
      <w:spacing w:after="200" w:line="276" w:lineRule="auto"/>
    </w:pPr>
    <w:rPr>
      <w:rFonts w:cs="Calibri"/>
      <w:lang w:val="sr-Cyrl-CS" w:eastAsia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FC3"/>
    <w:pPr>
      <w:ind w:left="720"/>
    </w:pPr>
  </w:style>
  <w:style w:type="table" w:styleId="TableGrid">
    <w:name w:val="Table Grid"/>
    <w:basedOn w:val="TableNormal"/>
    <w:uiPriority w:val="99"/>
    <w:rsid w:val="009E78F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414</Words>
  <Characters>2360</Characters>
  <Application>Microsoft Office Outlook</Application>
  <DocSecurity>0</DocSecurity>
  <Lines>0</Lines>
  <Paragraphs>0</Paragraphs>
  <ScaleCrop>false</ScaleCrop>
  <Company>VBD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 ЗАХТЈЕВА</dc:title>
  <dc:subject/>
  <dc:creator>MINISTARSTVO UPRAVE</dc:creator>
  <cp:keywords/>
  <dc:description/>
  <cp:lastModifiedBy>Jelena Golić</cp:lastModifiedBy>
  <cp:revision>2</cp:revision>
  <cp:lastPrinted>2013-09-13T11:01:00Z</cp:lastPrinted>
  <dcterms:created xsi:type="dcterms:W3CDTF">2014-07-29T10:02:00Z</dcterms:created>
  <dcterms:modified xsi:type="dcterms:W3CDTF">2014-07-29T10:02:00Z</dcterms:modified>
</cp:coreProperties>
</file>